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05" w:rsidRDefault="00812005" w:rsidP="00812005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812005" w:rsidRPr="0043370F" w:rsidRDefault="00C866FB" w:rsidP="00812005">
      <w:pPr>
        <w:spacing w:before="120"/>
        <w:rPr>
          <w:b/>
          <w:sz w:val="24"/>
        </w:rPr>
      </w:pPr>
      <w:proofErr w:type="spellStart"/>
      <w:r w:rsidRPr="0043370F">
        <w:rPr>
          <w:b/>
          <w:sz w:val="32"/>
        </w:rPr>
        <w:t>Regio</w:t>
      </w:r>
      <w:proofErr w:type="spellEnd"/>
      <w:r w:rsidRPr="0043370F">
        <w:rPr>
          <w:b/>
          <w:sz w:val="32"/>
        </w:rPr>
        <w:t>-Treffen</w:t>
      </w:r>
      <w:r w:rsidR="00A8360E" w:rsidRPr="0043370F">
        <w:rPr>
          <w:b/>
          <w:sz w:val="32"/>
        </w:rPr>
        <w:t>:</w:t>
      </w:r>
      <w:r w:rsidR="00812005" w:rsidRPr="0043370F">
        <w:rPr>
          <w:b/>
          <w:sz w:val="32"/>
        </w:rPr>
        <w:t xml:space="preserve"> </w:t>
      </w:r>
      <w:r w:rsidR="00937F1E">
        <w:rPr>
          <w:b/>
          <w:sz w:val="32"/>
        </w:rPr>
        <w:t xml:space="preserve">             „</w:t>
      </w:r>
      <w:r w:rsidR="00937F1E">
        <w:rPr>
          <w:b/>
          <w:sz w:val="56"/>
        </w:rPr>
        <w:t>Gottesdienst erleben“</w:t>
      </w:r>
    </w:p>
    <w:p w:rsidR="00AC4402" w:rsidRDefault="00AC4402" w:rsidP="00D70AED">
      <w:pPr>
        <w:pStyle w:val="StandardWeb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2"/>
        </w:rPr>
      </w:pPr>
    </w:p>
    <w:p w:rsidR="00B70B18" w:rsidRDefault="00B70B18" w:rsidP="00CD1976">
      <w:pPr>
        <w:rPr>
          <w:sz w:val="32"/>
          <w:szCs w:val="32"/>
        </w:rPr>
      </w:pPr>
      <w:r>
        <w:rPr>
          <w:rFonts w:cs="Microsoft Sans Serif"/>
          <w:b/>
          <w:noProof/>
          <w:sz w:val="40"/>
          <w:lang w:eastAsia="de-DE"/>
        </w:rPr>
        <w:drawing>
          <wp:anchor distT="0" distB="0" distL="114300" distR="114300" simplePos="0" relativeHeight="251658240" behindDoc="1" locked="0" layoutInCell="1" allowOverlap="1" wp14:anchorId="6F2A270D" wp14:editId="3F2905CC">
            <wp:simplePos x="0" y="0"/>
            <wp:positionH relativeFrom="column">
              <wp:posOffset>-24130</wp:posOffset>
            </wp:positionH>
            <wp:positionV relativeFrom="paragraph">
              <wp:posOffset>47625</wp:posOffset>
            </wp:positionV>
            <wp:extent cx="3774440" cy="2122805"/>
            <wp:effectExtent l="0" t="0" r="0" b="0"/>
            <wp:wrapTight wrapText="bothSides">
              <wp:wrapPolygon edited="0">
                <wp:start x="0" y="0"/>
                <wp:lineTo x="0" y="21322"/>
                <wp:lineTo x="21476" y="21322"/>
                <wp:lineTo x="2147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-1398784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44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976" w:rsidRPr="00B70B18">
        <w:rPr>
          <w:sz w:val="32"/>
          <w:szCs w:val="32"/>
        </w:rPr>
        <w:t xml:space="preserve">Der sonntägliche Gottesdienst ist immer noch hoch angesehen und akzeptiert, auch von Menschen, die ihn längst nicht mehr besuchen. </w:t>
      </w:r>
    </w:p>
    <w:p w:rsidR="00B70B18" w:rsidRDefault="00CD1976" w:rsidP="00CD1976">
      <w:pPr>
        <w:rPr>
          <w:sz w:val="32"/>
          <w:szCs w:val="32"/>
        </w:rPr>
      </w:pPr>
      <w:r w:rsidRPr="00B70B18">
        <w:rPr>
          <w:sz w:val="32"/>
          <w:szCs w:val="32"/>
        </w:rPr>
        <w:t xml:space="preserve">Wie aber könnten Menschen wieder für den Gottesdienst gewonnen werden und ihn als Ort der Besinnung und Begegnung mit Gott neu entdecken? </w:t>
      </w:r>
    </w:p>
    <w:p w:rsidR="00CD1976" w:rsidRPr="00B70B18" w:rsidRDefault="00CD1976" w:rsidP="00CD1976">
      <w:pPr>
        <w:rPr>
          <w:sz w:val="32"/>
          <w:szCs w:val="32"/>
          <w:u w:val="single"/>
        </w:rPr>
      </w:pPr>
      <w:r w:rsidRPr="00B70B18">
        <w:rPr>
          <w:sz w:val="32"/>
          <w:szCs w:val="32"/>
        </w:rPr>
        <w:t>In über 17 Ländern machen Gemeinden gute Erfahrung mit dem „Back-</w:t>
      </w:r>
      <w:proofErr w:type="spellStart"/>
      <w:r w:rsidRPr="00B70B18">
        <w:rPr>
          <w:sz w:val="32"/>
          <w:szCs w:val="32"/>
        </w:rPr>
        <w:t>to</w:t>
      </w:r>
      <w:proofErr w:type="spellEnd"/>
      <w:r w:rsidRPr="00B70B18">
        <w:rPr>
          <w:sz w:val="32"/>
          <w:szCs w:val="32"/>
        </w:rPr>
        <w:t xml:space="preserve">-church </w:t>
      </w:r>
      <w:proofErr w:type="spellStart"/>
      <w:r w:rsidRPr="00B70B18">
        <w:rPr>
          <w:sz w:val="32"/>
          <w:szCs w:val="32"/>
        </w:rPr>
        <w:t>Sunday</w:t>
      </w:r>
      <w:proofErr w:type="spellEnd"/>
      <w:r w:rsidRPr="00B70B18">
        <w:rPr>
          <w:sz w:val="32"/>
          <w:szCs w:val="32"/>
        </w:rPr>
        <w:t xml:space="preserve">“. Er verbindet gastfreundliche Gottesdienste mit einer Einladungsaktion. </w:t>
      </w:r>
      <w:r w:rsidRPr="00B70B18">
        <w:rPr>
          <w:sz w:val="32"/>
          <w:szCs w:val="32"/>
        </w:rPr>
        <w:t xml:space="preserve">Das </w:t>
      </w:r>
      <w:proofErr w:type="spellStart"/>
      <w:r w:rsidRPr="00B70B18">
        <w:rPr>
          <w:sz w:val="32"/>
          <w:szCs w:val="32"/>
        </w:rPr>
        <w:t>Regio</w:t>
      </w:r>
      <w:proofErr w:type="spellEnd"/>
      <w:r w:rsidRPr="00B70B18">
        <w:rPr>
          <w:sz w:val="32"/>
          <w:szCs w:val="32"/>
        </w:rPr>
        <w:t>-Treffen stellt das Konzept vor und hilft bei seiner Umsetzung indem es u.a. sich mit der Frage beschäftigt: Was hindert und was motiviert uns, andere zum Gottesdienst einzuladen.</w:t>
      </w:r>
    </w:p>
    <w:p w:rsidR="00D70AED" w:rsidRPr="00B70B18" w:rsidRDefault="00637FB9" w:rsidP="00D70AED">
      <w:pPr>
        <w:pStyle w:val="StandardWeb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B70B18">
        <w:rPr>
          <w:rFonts w:asciiTheme="minorHAnsi" w:hAnsiTheme="minorHAnsi"/>
          <w:sz w:val="28"/>
          <w:szCs w:val="28"/>
        </w:rPr>
        <w:t>In einer Pause stärken wir uns mit einem</w:t>
      </w:r>
      <w:r w:rsidR="003A256B" w:rsidRPr="00B70B18">
        <w:rPr>
          <w:rFonts w:asciiTheme="minorHAnsi" w:hAnsiTheme="minorHAnsi"/>
          <w:sz w:val="28"/>
          <w:szCs w:val="28"/>
        </w:rPr>
        <w:t xml:space="preserve"> leckeren Imbiss. </w:t>
      </w:r>
    </w:p>
    <w:p w:rsidR="0043370F" w:rsidRDefault="0043370F" w:rsidP="00812005">
      <w:pPr>
        <w:spacing w:before="120"/>
        <w:rPr>
          <w:rFonts w:cs="Microsoft Sans Serif"/>
          <w:b/>
          <w:sz w:val="36"/>
        </w:rPr>
      </w:pPr>
    </w:p>
    <w:p w:rsidR="00812005" w:rsidRPr="00AC4402" w:rsidRDefault="00C866FB" w:rsidP="00812005">
      <w:pPr>
        <w:spacing w:before="120"/>
        <w:rPr>
          <w:rFonts w:cs="Microsoft Sans Serif"/>
          <w:sz w:val="40"/>
        </w:rPr>
      </w:pPr>
      <w:r w:rsidRPr="00AC4402">
        <w:rPr>
          <w:rFonts w:cs="Microsoft Sans Serif"/>
          <w:b/>
          <w:sz w:val="40"/>
        </w:rPr>
        <w:t>Termin</w:t>
      </w:r>
      <w:r w:rsidRPr="00AC4402">
        <w:rPr>
          <w:rFonts w:cs="Microsoft Sans Serif"/>
          <w:sz w:val="40"/>
        </w:rPr>
        <w:t>:</w:t>
      </w:r>
      <w:r w:rsidR="004737E0" w:rsidRPr="00AC4402">
        <w:rPr>
          <w:rFonts w:cs="Microsoft Sans Serif"/>
          <w:sz w:val="40"/>
        </w:rPr>
        <w:t xml:space="preserve"> </w:t>
      </w:r>
      <w:r w:rsidR="0083099C" w:rsidRPr="00AC4402">
        <w:rPr>
          <w:rFonts w:cs="Microsoft Sans Serif"/>
          <w:b/>
          <w:sz w:val="40"/>
        </w:rPr>
        <w:t xml:space="preserve">Donnerstag, den </w:t>
      </w:r>
      <w:r w:rsidR="00CD578E">
        <w:rPr>
          <w:rFonts w:cs="Microsoft Sans Serif"/>
          <w:b/>
          <w:sz w:val="40"/>
        </w:rPr>
        <w:t>19.07.2018</w:t>
      </w:r>
      <w:r w:rsidR="0083099C" w:rsidRPr="00AC4402">
        <w:rPr>
          <w:rFonts w:cs="Microsoft Sans Serif"/>
          <w:sz w:val="40"/>
        </w:rPr>
        <w:t>, 19.00-21.30 Uhr</w:t>
      </w:r>
    </w:p>
    <w:p w:rsidR="00C866FB" w:rsidRPr="00AC4402" w:rsidRDefault="00C866FB" w:rsidP="00812005">
      <w:pPr>
        <w:spacing w:before="120"/>
        <w:rPr>
          <w:rFonts w:cs="Microsoft Sans Serif"/>
          <w:sz w:val="32"/>
        </w:rPr>
      </w:pPr>
      <w:r w:rsidRPr="00AC4402">
        <w:rPr>
          <w:rFonts w:cs="Microsoft Sans Serif"/>
          <w:b/>
          <w:sz w:val="40"/>
        </w:rPr>
        <w:t>Ort</w:t>
      </w:r>
      <w:r w:rsidRPr="00AC4402">
        <w:rPr>
          <w:rFonts w:cs="Microsoft Sans Serif"/>
          <w:sz w:val="40"/>
        </w:rPr>
        <w:t xml:space="preserve">: </w:t>
      </w:r>
      <w:r w:rsidR="00A8360E" w:rsidRPr="00AC4402">
        <w:rPr>
          <w:rFonts w:cs="Microsoft Sans Serif"/>
          <w:b/>
          <w:sz w:val="40"/>
        </w:rPr>
        <w:t>Johanneskirche</w:t>
      </w:r>
      <w:r w:rsidR="00A8360E" w:rsidRPr="00AC4402">
        <w:rPr>
          <w:rFonts w:cs="Microsoft Sans Serif"/>
          <w:sz w:val="40"/>
        </w:rPr>
        <w:t xml:space="preserve">, </w:t>
      </w:r>
      <w:proofErr w:type="spellStart"/>
      <w:r w:rsidR="00A8360E" w:rsidRPr="00AC4402">
        <w:rPr>
          <w:rFonts w:cs="Microsoft Sans Serif"/>
          <w:sz w:val="40"/>
        </w:rPr>
        <w:t>Hegaustr</w:t>
      </w:r>
      <w:proofErr w:type="spellEnd"/>
      <w:r w:rsidR="00A8360E" w:rsidRPr="00AC4402">
        <w:rPr>
          <w:rFonts w:cs="Microsoft Sans Serif"/>
          <w:sz w:val="40"/>
        </w:rPr>
        <w:t xml:space="preserve">. 27, 78239 </w:t>
      </w:r>
      <w:r w:rsidR="00A8360E" w:rsidRPr="00AC4402">
        <w:rPr>
          <w:rFonts w:cs="Microsoft Sans Serif"/>
          <w:b/>
          <w:sz w:val="40"/>
        </w:rPr>
        <w:t>Rielasingen</w:t>
      </w:r>
      <w:r w:rsidR="00A8360E" w:rsidRPr="00AC4402">
        <w:rPr>
          <w:rFonts w:cs="Microsoft Sans Serif"/>
          <w:sz w:val="40"/>
        </w:rPr>
        <w:t>,</w:t>
      </w:r>
      <w:r w:rsidR="00A8360E" w:rsidRPr="00AC4402">
        <w:rPr>
          <w:rFonts w:cs="Microsoft Sans Serif"/>
          <w:sz w:val="32"/>
        </w:rPr>
        <w:t xml:space="preserve"> www.jkgr.de</w:t>
      </w:r>
    </w:p>
    <w:p w:rsidR="00C866FB" w:rsidRPr="00AC4402" w:rsidRDefault="00B70B18" w:rsidP="00812005">
      <w:pPr>
        <w:spacing w:before="120"/>
        <w:rPr>
          <w:rFonts w:cs="Microsoft Sans Serif"/>
          <w:sz w:val="3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ECE543C" wp14:editId="5C825890">
            <wp:simplePos x="0" y="0"/>
            <wp:positionH relativeFrom="column">
              <wp:posOffset>2813685</wp:posOffset>
            </wp:positionH>
            <wp:positionV relativeFrom="paragraph">
              <wp:posOffset>390525</wp:posOffset>
            </wp:positionV>
            <wp:extent cx="3901440" cy="2093595"/>
            <wp:effectExtent l="0" t="0" r="3810" b="1905"/>
            <wp:wrapTight wrapText="bothSides">
              <wp:wrapPolygon edited="0">
                <wp:start x="0" y="0"/>
                <wp:lineTo x="0" y="21423"/>
                <wp:lineTo x="21516" y="21423"/>
                <wp:lineTo x="2151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-supper-3239337_12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6FB" w:rsidRPr="00AC4402">
        <w:rPr>
          <w:rFonts w:cs="Microsoft Sans Serif"/>
          <w:b/>
          <w:sz w:val="36"/>
        </w:rPr>
        <w:t>Referentin</w:t>
      </w:r>
      <w:r w:rsidR="00AC4402">
        <w:rPr>
          <w:rFonts w:cs="Microsoft Sans Serif"/>
          <w:sz w:val="36"/>
        </w:rPr>
        <w:t xml:space="preserve">: </w:t>
      </w:r>
      <w:r w:rsidR="00CD578E">
        <w:rPr>
          <w:rFonts w:cs="Microsoft Sans Serif"/>
          <w:sz w:val="36"/>
        </w:rPr>
        <w:t xml:space="preserve">Kirchenrat Axel Ebert </w:t>
      </w:r>
      <w:r w:rsidR="00C866FB" w:rsidRPr="00AC4402">
        <w:rPr>
          <w:rFonts w:cs="Microsoft Sans Serif"/>
          <w:sz w:val="36"/>
        </w:rPr>
        <w:t>Missionarische Dienste, Karlsruhe</w:t>
      </w:r>
      <w:bookmarkStart w:id="0" w:name="_GoBack"/>
      <w:bookmarkEnd w:id="0"/>
    </w:p>
    <w:p w:rsidR="00AC4402" w:rsidRPr="00AC4402" w:rsidRDefault="00AC4402" w:rsidP="00812005">
      <w:pPr>
        <w:spacing w:before="120"/>
        <w:rPr>
          <w:rFonts w:cs="Microsoft Sans Serif"/>
          <w:sz w:val="36"/>
        </w:rPr>
      </w:pPr>
    </w:p>
    <w:p w:rsidR="00562F29" w:rsidRPr="00AC4402" w:rsidRDefault="0083099C" w:rsidP="00AC4402">
      <w:pPr>
        <w:pStyle w:val="StandardWeb"/>
        <w:spacing w:before="0" w:beforeAutospacing="0" w:after="0" w:afterAutospacing="0" w:line="276" w:lineRule="auto"/>
        <w:rPr>
          <w:rFonts w:cs="Arial"/>
          <w:sz w:val="40"/>
        </w:rPr>
      </w:pPr>
      <w:r w:rsidRPr="00AC4402">
        <w:rPr>
          <w:rFonts w:asciiTheme="minorHAnsi" w:hAnsiTheme="minorHAnsi"/>
          <w:sz w:val="36"/>
          <w:szCs w:val="22"/>
        </w:rPr>
        <w:t xml:space="preserve">Anmeldung </w:t>
      </w:r>
      <w:r w:rsidR="00140AD8" w:rsidRPr="00CD578E">
        <w:rPr>
          <w:rFonts w:asciiTheme="minorHAnsi" w:hAnsiTheme="minorHAnsi"/>
          <w:b/>
          <w:color w:val="FF0000"/>
          <w:sz w:val="36"/>
          <w:szCs w:val="22"/>
        </w:rPr>
        <w:t xml:space="preserve">bis </w:t>
      </w:r>
      <w:r w:rsidR="00CD578E" w:rsidRPr="00CD578E">
        <w:rPr>
          <w:rFonts w:asciiTheme="minorHAnsi" w:hAnsiTheme="minorHAnsi"/>
          <w:b/>
          <w:color w:val="FF0000"/>
          <w:sz w:val="36"/>
          <w:szCs w:val="22"/>
        </w:rPr>
        <w:t>XX</w:t>
      </w:r>
      <w:r w:rsidR="00C7388C" w:rsidRPr="00CD578E">
        <w:rPr>
          <w:rFonts w:asciiTheme="minorHAnsi" w:hAnsiTheme="minorHAnsi"/>
          <w:b/>
          <w:color w:val="FF0000"/>
          <w:sz w:val="36"/>
          <w:szCs w:val="22"/>
        </w:rPr>
        <w:t>.</w:t>
      </w:r>
      <w:r w:rsidR="00C7388C" w:rsidRPr="00CD578E">
        <w:rPr>
          <w:rFonts w:asciiTheme="minorHAnsi" w:hAnsiTheme="minorHAnsi"/>
          <w:color w:val="FF0000"/>
          <w:sz w:val="36"/>
          <w:szCs w:val="22"/>
        </w:rPr>
        <w:t xml:space="preserve"> </w:t>
      </w:r>
      <w:r w:rsidR="00270417" w:rsidRPr="00AC4402">
        <w:rPr>
          <w:rFonts w:asciiTheme="minorHAnsi" w:hAnsiTheme="minorHAnsi"/>
          <w:sz w:val="36"/>
          <w:szCs w:val="22"/>
        </w:rPr>
        <w:t xml:space="preserve">an Pfarrer Joachim v. Mitzlaff </w:t>
      </w:r>
      <w:r w:rsidR="003A256B" w:rsidRPr="00AC4402">
        <w:rPr>
          <w:rFonts w:asciiTheme="minorHAnsi" w:hAnsiTheme="minorHAnsi"/>
          <w:sz w:val="36"/>
          <w:szCs w:val="22"/>
        </w:rPr>
        <w:t xml:space="preserve">per Email: </w:t>
      </w:r>
      <w:hyperlink r:id="rId8" w:history="1">
        <w:r w:rsidR="003A256B" w:rsidRPr="00AC4402">
          <w:rPr>
            <w:rStyle w:val="Hyperlink"/>
            <w:rFonts w:asciiTheme="minorHAnsi" w:hAnsiTheme="minorHAnsi"/>
            <w:sz w:val="36"/>
            <w:szCs w:val="22"/>
          </w:rPr>
          <w:t>buero@jkgr.de</w:t>
        </w:r>
      </w:hyperlink>
      <w:r w:rsidR="003A256B" w:rsidRPr="00AC4402">
        <w:rPr>
          <w:rFonts w:asciiTheme="minorHAnsi" w:hAnsiTheme="minorHAnsi"/>
          <w:sz w:val="36"/>
          <w:szCs w:val="22"/>
        </w:rPr>
        <w:t xml:space="preserve"> oder Telefon 07731 22921 </w:t>
      </w:r>
    </w:p>
    <w:p w:rsidR="005F72C5" w:rsidRDefault="005F72C5"/>
    <w:sectPr w:rsidR="005F72C5" w:rsidSect="00500C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05"/>
    <w:rsid w:val="00140AD8"/>
    <w:rsid w:val="001A03B0"/>
    <w:rsid w:val="00270417"/>
    <w:rsid w:val="002B13C8"/>
    <w:rsid w:val="00357B48"/>
    <w:rsid w:val="003A256B"/>
    <w:rsid w:val="0043370F"/>
    <w:rsid w:val="004737E0"/>
    <w:rsid w:val="00562F29"/>
    <w:rsid w:val="005A2838"/>
    <w:rsid w:val="005F72C5"/>
    <w:rsid w:val="00637FB9"/>
    <w:rsid w:val="00642B9D"/>
    <w:rsid w:val="00693AF5"/>
    <w:rsid w:val="00721F2E"/>
    <w:rsid w:val="00812005"/>
    <w:rsid w:val="0083099C"/>
    <w:rsid w:val="00895160"/>
    <w:rsid w:val="008B0C13"/>
    <w:rsid w:val="008E0A9B"/>
    <w:rsid w:val="00937F1E"/>
    <w:rsid w:val="00A8360E"/>
    <w:rsid w:val="00AC4402"/>
    <w:rsid w:val="00AF2389"/>
    <w:rsid w:val="00B70B18"/>
    <w:rsid w:val="00C7388C"/>
    <w:rsid w:val="00C866FB"/>
    <w:rsid w:val="00CD1976"/>
    <w:rsid w:val="00CD578E"/>
    <w:rsid w:val="00D43E4B"/>
    <w:rsid w:val="00D70AED"/>
    <w:rsid w:val="00D77E8D"/>
    <w:rsid w:val="00E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005"/>
  </w:style>
  <w:style w:type="paragraph" w:styleId="berschrift1">
    <w:name w:val="heading 1"/>
    <w:basedOn w:val="Standard"/>
    <w:next w:val="Standard"/>
    <w:link w:val="berschrift1Zchn"/>
    <w:uiPriority w:val="9"/>
    <w:qFormat/>
    <w:rsid w:val="00AC440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200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41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44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005"/>
  </w:style>
  <w:style w:type="paragraph" w:styleId="berschrift1">
    <w:name w:val="heading 1"/>
    <w:basedOn w:val="Standard"/>
    <w:next w:val="Standard"/>
    <w:link w:val="berschrift1Zchn"/>
    <w:uiPriority w:val="9"/>
    <w:qFormat/>
    <w:rsid w:val="00AC440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200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41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44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ro@jkgr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C0A5-1203-4408-9896-7D4F37FE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D81A9DEE.dotm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Obenauer</dc:creator>
  <cp:lastModifiedBy>Ebert, Axel</cp:lastModifiedBy>
  <cp:revision>2</cp:revision>
  <cp:lastPrinted>2017-09-12T16:10:00Z</cp:lastPrinted>
  <dcterms:created xsi:type="dcterms:W3CDTF">2018-06-11T11:18:00Z</dcterms:created>
  <dcterms:modified xsi:type="dcterms:W3CDTF">2018-06-11T11:18:00Z</dcterms:modified>
</cp:coreProperties>
</file>